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E429BA" w14:textId="21040BA4" w:rsidR="00984142" w:rsidRDefault="00984142" w:rsidP="00F67561">
      <w:pPr>
        <w:overflowPunct/>
        <w:autoSpaceDE/>
        <w:autoSpaceDN/>
        <w:adjustRightInd/>
        <w:spacing w:after="200"/>
        <w:jc w:val="center"/>
        <w:textAlignment w:val="auto"/>
        <w:outlineLvl w:val="0"/>
        <w:rPr>
          <w:rFonts w:ascii="Impact" w:eastAsia="Calibri" w:hAnsi="Impact"/>
          <w:sz w:val="40"/>
          <w:szCs w:val="22"/>
        </w:rPr>
      </w:pPr>
      <w:r>
        <w:rPr>
          <w:rFonts w:ascii="Impact" w:eastAsia="Calibri" w:hAnsi="Impact"/>
          <w:sz w:val="40"/>
          <w:szCs w:val="22"/>
        </w:rPr>
        <w:t>Neshaminy Redskins Football</w:t>
      </w:r>
    </w:p>
    <w:p w14:paraId="2BA67376" w14:textId="484BED47" w:rsidR="00F67561" w:rsidRPr="00F67561" w:rsidRDefault="00F67561" w:rsidP="00F67561">
      <w:pPr>
        <w:overflowPunct/>
        <w:autoSpaceDE/>
        <w:autoSpaceDN/>
        <w:adjustRightInd/>
        <w:spacing w:after="200"/>
        <w:jc w:val="center"/>
        <w:textAlignment w:val="auto"/>
        <w:outlineLvl w:val="0"/>
        <w:rPr>
          <w:rFonts w:ascii="Impact" w:eastAsia="Calibri" w:hAnsi="Impact"/>
          <w:sz w:val="40"/>
          <w:szCs w:val="22"/>
        </w:rPr>
      </w:pPr>
      <w:r w:rsidRPr="00F67561">
        <w:rPr>
          <w:rFonts w:ascii="Impact" w:eastAsia="Calibri" w:hAnsi="Impact"/>
          <w:sz w:val="40"/>
          <w:szCs w:val="22"/>
        </w:rPr>
        <w:t>Player Registration Form 20</w:t>
      </w:r>
      <w:r w:rsidR="009F4B4F">
        <w:rPr>
          <w:rFonts w:ascii="Impact" w:eastAsia="Calibri" w:hAnsi="Impact"/>
          <w:sz w:val="40"/>
          <w:szCs w:val="22"/>
        </w:rPr>
        <w:t>20</w:t>
      </w:r>
      <w:r w:rsidRPr="00F67561">
        <w:rPr>
          <w:rFonts w:ascii="Impact" w:eastAsia="Calibri" w:hAnsi="Impact"/>
          <w:sz w:val="40"/>
          <w:szCs w:val="22"/>
        </w:rPr>
        <w:t xml:space="preserve"> </w:t>
      </w:r>
      <w:r w:rsidRPr="009F4B4F">
        <w:rPr>
          <w:rFonts w:ascii="Impact" w:eastAsia="Calibri" w:hAnsi="Impact"/>
          <w:color w:val="FF0000"/>
          <w:sz w:val="40"/>
          <w:szCs w:val="22"/>
        </w:rPr>
        <w:t>(</w:t>
      </w:r>
      <w:r w:rsidR="009F4B4F" w:rsidRPr="009F4B4F">
        <w:rPr>
          <w:rFonts w:ascii="Impact" w:eastAsia="Calibri" w:hAnsi="Impact"/>
          <w:color w:val="FF0000"/>
          <w:sz w:val="40"/>
          <w:szCs w:val="22"/>
        </w:rPr>
        <w:t>Freshman</w:t>
      </w:r>
      <w:r w:rsidRPr="009F4B4F">
        <w:rPr>
          <w:rFonts w:ascii="Impact" w:eastAsia="Calibri" w:hAnsi="Impact"/>
          <w:color w:val="FF0000"/>
          <w:sz w:val="40"/>
          <w:szCs w:val="22"/>
        </w:rPr>
        <w:t>)</w:t>
      </w:r>
      <w:r w:rsidR="0025756C">
        <w:rPr>
          <w:rFonts w:ascii="Impact" w:eastAsia="Calibri" w:hAnsi="Impact"/>
          <w:sz w:val="40"/>
          <w:szCs w:val="22"/>
        </w:rPr>
        <w:pict w14:anchorId="50B245C3">
          <v:rect id="_x0000_i1025" style="width:540pt;height:9pt" o:hralign="center" o:hrstd="t" o:hrnoshade="t" o:hr="t" fillcolor="#17365d" stroked="f"/>
        </w:pict>
      </w:r>
    </w:p>
    <w:p w14:paraId="2BA8321C" w14:textId="087B6384" w:rsidR="00F67561" w:rsidRPr="00F67561" w:rsidRDefault="00F67561" w:rsidP="00F67561">
      <w:pPr>
        <w:tabs>
          <w:tab w:val="left" w:pos="1230"/>
        </w:tabs>
        <w:overflowPunct/>
        <w:autoSpaceDE/>
        <w:autoSpaceDN/>
        <w:adjustRightInd/>
        <w:spacing w:after="200"/>
        <w:textAlignment w:val="auto"/>
        <w:outlineLvl w:val="0"/>
        <w:rPr>
          <w:rFonts w:ascii="Calibri" w:eastAsia="Calibri" w:hAnsi="Calibri"/>
          <w:sz w:val="28"/>
          <w:szCs w:val="28"/>
        </w:rPr>
      </w:pPr>
      <w:r w:rsidRPr="00F67561">
        <w:rPr>
          <w:rFonts w:ascii="Calibri" w:eastAsia="Calibri" w:hAnsi="Calibri"/>
          <w:sz w:val="28"/>
          <w:szCs w:val="28"/>
        </w:rPr>
        <w:t>The $</w:t>
      </w:r>
      <w:r w:rsidR="009F4B4F">
        <w:rPr>
          <w:rFonts w:ascii="Calibri" w:eastAsia="Calibri" w:hAnsi="Calibri"/>
          <w:sz w:val="28"/>
          <w:szCs w:val="28"/>
        </w:rPr>
        <w:t>60</w:t>
      </w:r>
      <w:r w:rsidRPr="00F67561">
        <w:rPr>
          <w:rFonts w:ascii="Calibri" w:eastAsia="Calibri" w:hAnsi="Calibri"/>
          <w:sz w:val="28"/>
          <w:szCs w:val="28"/>
        </w:rPr>
        <w:t>.00 registration fee goes directly to your player in the form of, post-game snacks</w:t>
      </w:r>
      <w:r w:rsidR="009F4B4F">
        <w:rPr>
          <w:rFonts w:ascii="Calibri" w:eastAsia="Calibri" w:hAnsi="Calibri"/>
          <w:sz w:val="28"/>
          <w:szCs w:val="28"/>
        </w:rPr>
        <w:t xml:space="preserve">, pride packs, safety equipment, </w:t>
      </w:r>
      <w:r w:rsidRPr="00F67561">
        <w:rPr>
          <w:rFonts w:ascii="Calibri" w:eastAsia="Calibri" w:hAnsi="Calibri"/>
          <w:sz w:val="28"/>
          <w:szCs w:val="28"/>
        </w:rPr>
        <w:t>and many other extra benefits.</w:t>
      </w:r>
    </w:p>
    <w:p w14:paraId="6E973782" w14:textId="77777777" w:rsidR="00F67561" w:rsidRPr="00F67561" w:rsidRDefault="00F67561" w:rsidP="00F67561">
      <w:pPr>
        <w:tabs>
          <w:tab w:val="left" w:pos="1230"/>
        </w:tabs>
        <w:overflowPunct/>
        <w:autoSpaceDE/>
        <w:autoSpaceDN/>
        <w:adjustRightInd/>
        <w:spacing w:after="200"/>
        <w:textAlignment w:val="auto"/>
        <w:outlineLvl w:val="0"/>
        <w:rPr>
          <w:rFonts w:ascii="Calibri" w:eastAsia="Calibri" w:hAnsi="Calibri"/>
          <w:sz w:val="26"/>
          <w:szCs w:val="26"/>
        </w:rPr>
      </w:pPr>
      <w:r w:rsidRPr="00F67561">
        <w:rPr>
          <w:rFonts w:ascii="Calibri" w:eastAsia="Calibri" w:hAnsi="Calibri"/>
          <w:sz w:val="26"/>
          <w:szCs w:val="26"/>
        </w:rPr>
        <w:t>Player Name:  _________________________________________________________________</w:t>
      </w:r>
    </w:p>
    <w:p w14:paraId="3A39602D" w14:textId="77777777" w:rsidR="00F67561" w:rsidRPr="00F67561" w:rsidRDefault="00F67561" w:rsidP="00F67561">
      <w:pPr>
        <w:tabs>
          <w:tab w:val="left" w:pos="1230"/>
        </w:tabs>
        <w:overflowPunct/>
        <w:autoSpaceDE/>
        <w:autoSpaceDN/>
        <w:adjustRightInd/>
        <w:spacing w:after="200"/>
        <w:textAlignment w:val="auto"/>
        <w:outlineLvl w:val="0"/>
        <w:rPr>
          <w:rFonts w:ascii="Calibri" w:eastAsia="Calibri" w:hAnsi="Calibri"/>
          <w:sz w:val="26"/>
          <w:szCs w:val="26"/>
        </w:rPr>
      </w:pPr>
      <w:r w:rsidRPr="00F67561">
        <w:rPr>
          <w:rFonts w:ascii="Calibri" w:eastAsia="Calibri" w:hAnsi="Calibri"/>
          <w:sz w:val="26"/>
          <w:szCs w:val="26"/>
        </w:rPr>
        <w:t>Player Home Address:  __________________________________________________________</w:t>
      </w:r>
    </w:p>
    <w:p w14:paraId="27193960" w14:textId="77777777" w:rsidR="00984142" w:rsidRDefault="00F67561" w:rsidP="00F67561">
      <w:pPr>
        <w:tabs>
          <w:tab w:val="left" w:pos="1230"/>
        </w:tabs>
        <w:overflowPunct/>
        <w:autoSpaceDE/>
        <w:autoSpaceDN/>
        <w:adjustRightInd/>
        <w:spacing w:after="200"/>
        <w:textAlignment w:val="auto"/>
        <w:outlineLvl w:val="0"/>
        <w:rPr>
          <w:rFonts w:ascii="Calibri" w:eastAsia="Calibri" w:hAnsi="Calibri"/>
          <w:sz w:val="26"/>
          <w:szCs w:val="26"/>
        </w:rPr>
      </w:pPr>
      <w:r w:rsidRPr="00F67561">
        <w:rPr>
          <w:rFonts w:ascii="Calibri" w:eastAsia="Calibri" w:hAnsi="Calibri"/>
          <w:sz w:val="26"/>
          <w:szCs w:val="26"/>
        </w:rPr>
        <w:t>_____________________________________________________________________________</w:t>
      </w:r>
    </w:p>
    <w:p w14:paraId="0BC8A575" w14:textId="1D3F7932" w:rsidR="00F67561" w:rsidRPr="00F67561" w:rsidRDefault="00F67561" w:rsidP="00F67561">
      <w:pPr>
        <w:tabs>
          <w:tab w:val="left" w:pos="1230"/>
        </w:tabs>
        <w:overflowPunct/>
        <w:autoSpaceDE/>
        <w:autoSpaceDN/>
        <w:adjustRightInd/>
        <w:spacing w:after="200"/>
        <w:textAlignment w:val="auto"/>
        <w:outlineLvl w:val="0"/>
        <w:rPr>
          <w:rFonts w:ascii="Calibri" w:eastAsia="Calibri" w:hAnsi="Calibri"/>
          <w:sz w:val="26"/>
          <w:szCs w:val="26"/>
        </w:rPr>
      </w:pPr>
      <w:r w:rsidRPr="00F67561">
        <w:rPr>
          <w:rFonts w:ascii="Calibri" w:eastAsia="Calibri" w:hAnsi="Calibri"/>
          <w:sz w:val="26"/>
          <w:szCs w:val="26"/>
        </w:rPr>
        <w:t>Player Cell: ________________________</w:t>
      </w:r>
      <w:r w:rsidR="00984142">
        <w:rPr>
          <w:rFonts w:ascii="Calibri" w:eastAsia="Calibri" w:hAnsi="Calibri"/>
          <w:sz w:val="26"/>
          <w:szCs w:val="26"/>
        </w:rPr>
        <w:t xml:space="preserve">                 Shirt Size ______   Shorts Size_______</w:t>
      </w:r>
    </w:p>
    <w:p w14:paraId="45FB09FC" w14:textId="0BB5CF9D" w:rsidR="00984142" w:rsidRPr="00F67561" w:rsidRDefault="00F67561" w:rsidP="00F67561">
      <w:pPr>
        <w:overflowPunct/>
        <w:autoSpaceDE/>
        <w:autoSpaceDN/>
        <w:adjustRightInd/>
        <w:spacing w:after="200"/>
        <w:textAlignment w:val="auto"/>
        <w:rPr>
          <w:rFonts w:ascii="Calibri" w:eastAsia="Calibri" w:hAnsi="Calibri"/>
          <w:sz w:val="26"/>
          <w:szCs w:val="26"/>
        </w:rPr>
      </w:pPr>
      <w:r w:rsidRPr="00F67561">
        <w:rPr>
          <w:rFonts w:ascii="Calibri" w:eastAsia="Calibri" w:hAnsi="Calibri"/>
          <w:sz w:val="26"/>
          <w:szCs w:val="26"/>
        </w:rPr>
        <w:t>Player Date of Birth: __________________________</w:t>
      </w:r>
    </w:p>
    <w:p w14:paraId="72E9705D" w14:textId="77777777" w:rsidR="00F67561" w:rsidRPr="00F67561" w:rsidRDefault="0025756C" w:rsidP="00F67561">
      <w:pPr>
        <w:overflowPunct/>
        <w:autoSpaceDE/>
        <w:autoSpaceDN/>
        <w:adjustRightInd/>
        <w:spacing w:after="200"/>
        <w:textAlignment w:val="auto"/>
        <w:rPr>
          <w:rFonts w:ascii="Calibri" w:eastAsia="Calibri" w:hAnsi="Calibri"/>
          <w:sz w:val="26"/>
          <w:szCs w:val="26"/>
        </w:rPr>
      </w:pPr>
      <w:r>
        <w:rPr>
          <w:rFonts w:ascii="Impact" w:eastAsia="Calibri" w:hAnsi="Impact"/>
          <w:sz w:val="40"/>
          <w:szCs w:val="22"/>
        </w:rPr>
        <w:pict w14:anchorId="622B2853">
          <v:rect id="_x0000_i1026" style="width:540pt;height:5pt" o:hralign="center" o:hrstd="t" o:hrnoshade="t" o:hr="t" fillcolor="#17365d" stroked="f"/>
        </w:pict>
      </w:r>
    </w:p>
    <w:p w14:paraId="00889102" w14:textId="77777777" w:rsidR="00F67561" w:rsidRPr="00F67561" w:rsidRDefault="00F67561" w:rsidP="00F67561">
      <w:pPr>
        <w:overflowPunct/>
        <w:autoSpaceDE/>
        <w:autoSpaceDN/>
        <w:adjustRightInd/>
        <w:spacing w:after="200"/>
        <w:textAlignment w:val="auto"/>
        <w:rPr>
          <w:rFonts w:ascii="Calibri" w:eastAsia="Calibri" w:hAnsi="Calibri"/>
          <w:sz w:val="26"/>
          <w:szCs w:val="26"/>
        </w:rPr>
      </w:pPr>
      <w:r w:rsidRPr="00F67561">
        <w:rPr>
          <w:rFonts w:ascii="Calibri" w:eastAsia="Calibri" w:hAnsi="Calibri"/>
          <w:sz w:val="26"/>
          <w:szCs w:val="26"/>
        </w:rPr>
        <w:t>Mother’s Name: _______________________________________________________________</w:t>
      </w:r>
    </w:p>
    <w:p w14:paraId="122F9886" w14:textId="77777777" w:rsidR="00F67561" w:rsidRPr="00F67561" w:rsidRDefault="00F67561" w:rsidP="00F67561">
      <w:pPr>
        <w:overflowPunct/>
        <w:autoSpaceDE/>
        <w:autoSpaceDN/>
        <w:adjustRightInd/>
        <w:spacing w:after="200"/>
        <w:textAlignment w:val="auto"/>
        <w:rPr>
          <w:rFonts w:ascii="Calibri" w:eastAsia="Calibri" w:hAnsi="Calibri"/>
          <w:sz w:val="26"/>
          <w:szCs w:val="26"/>
        </w:rPr>
      </w:pPr>
      <w:r w:rsidRPr="00F67561">
        <w:rPr>
          <w:rFonts w:ascii="Calibri" w:eastAsia="Calibri" w:hAnsi="Calibri"/>
          <w:sz w:val="26"/>
          <w:szCs w:val="26"/>
        </w:rPr>
        <w:t>Mother’s Address: _____________________________________________________________</w:t>
      </w:r>
    </w:p>
    <w:p w14:paraId="46FB1942" w14:textId="77777777" w:rsidR="00F67561" w:rsidRPr="00F67561" w:rsidRDefault="00F67561" w:rsidP="00F67561">
      <w:pPr>
        <w:overflowPunct/>
        <w:autoSpaceDE/>
        <w:autoSpaceDN/>
        <w:adjustRightInd/>
        <w:spacing w:after="200"/>
        <w:textAlignment w:val="auto"/>
        <w:rPr>
          <w:rFonts w:ascii="Calibri" w:eastAsia="Calibri" w:hAnsi="Calibri"/>
          <w:sz w:val="26"/>
          <w:szCs w:val="26"/>
        </w:rPr>
      </w:pPr>
      <w:r w:rsidRPr="00F67561">
        <w:rPr>
          <w:rFonts w:ascii="Calibri" w:eastAsia="Calibri" w:hAnsi="Calibri"/>
          <w:sz w:val="26"/>
          <w:szCs w:val="26"/>
        </w:rPr>
        <w:t>Mother’s Cell Phone: ___________________________________________________________</w:t>
      </w:r>
    </w:p>
    <w:p w14:paraId="2A04D062" w14:textId="77777777" w:rsidR="00F67561" w:rsidRPr="00F67561" w:rsidRDefault="00F67561" w:rsidP="00F67561">
      <w:pPr>
        <w:overflowPunct/>
        <w:autoSpaceDE/>
        <w:autoSpaceDN/>
        <w:adjustRightInd/>
        <w:spacing w:after="200"/>
        <w:textAlignment w:val="auto"/>
        <w:rPr>
          <w:rFonts w:ascii="Calibri" w:eastAsia="Calibri" w:hAnsi="Calibri"/>
          <w:sz w:val="26"/>
          <w:szCs w:val="26"/>
        </w:rPr>
      </w:pPr>
      <w:r w:rsidRPr="00F67561">
        <w:rPr>
          <w:rFonts w:ascii="Calibri" w:eastAsia="Calibri" w:hAnsi="Calibri"/>
          <w:sz w:val="26"/>
          <w:szCs w:val="26"/>
        </w:rPr>
        <w:t>Mother’s Home Phone: _________________________________________________________</w:t>
      </w:r>
    </w:p>
    <w:p w14:paraId="15BB01D7" w14:textId="77777777" w:rsidR="00F67561" w:rsidRPr="00F67561" w:rsidRDefault="00F67561" w:rsidP="00F67561">
      <w:pPr>
        <w:overflowPunct/>
        <w:autoSpaceDE/>
        <w:autoSpaceDN/>
        <w:adjustRightInd/>
        <w:spacing w:after="200"/>
        <w:textAlignment w:val="auto"/>
        <w:rPr>
          <w:rFonts w:ascii="Calibri" w:eastAsia="Calibri" w:hAnsi="Calibri"/>
          <w:sz w:val="26"/>
          <w:szCs w:val="26"/>
        </w:rPr>
      </w:pPr>
      <w:r w:rsidRPr="00F67561">
        <w:rPr>
          <w:rFonts w:ascii="Calibri" w:eastAsia="Calibri" w:hAnsi="Calibri"/>
          <w:sz w:val="26"/>
          <w:szCs w:val="26"/>
        </w:rPr>
        <w:t>Mother’s Email: ________________________________________________________________</w:t>
      </w:r>
    </w:p>
    <w:p w14:paraId="42425E76" w14:textId="77777777" w:rsidR="00F67561" w:rsidRPr="00F67561" w:rsidRDefault="00F67561" w:rsidP="00F67561">
      <w:pPr>
        <w:overflowPunct/>
        <w:autoSpaceDE/>
        <w:autoSpaceDN/>
        <w:adjustRightInd/>
        <w:spacing w:after="200"/>
        <w:textAlignment w:val="auto"/>
        <w:rPr>
          <w:rFonts w:ascii="Calibri" w:eastAsia="Calibri" w:hAnsi="Calibri"/>
          <w:sz w:val="26"/>
          <w:szCs w:val="26"/>
        </w:rPr>
      </w:pPr>
    </w:p>
    <w:p w14:paraId="072EA80B" w14:textId="77777777" w:rsidR="00F67561" w:rsidRPr="00F67561" w:rsidRDefault="00F67561" w:rsidP="00F67561">
      <w:pPr>
        <w:overflowPunct/>
        <w:autoSpaceDE/>
        <w:autoSpaceDN/>
        <w:adjustRightInd/>
        <w:spacing w:after="200"/>
        <w:textAlignment w:val="auto"/>
        <w:rPr>
          <w:rFonts w:ascii="Calibri" w:eastAsia="Calibri" w:hAnsi="Calibri"/>
          <w:sz w:val="26"/>
          <w:szCs w:val="26"/>
        </w:rPr>
      </w:pPr>
      <w:r w:rsidRPr="00F67561">
        <w:rPr>
          <w:rFonts w:ascii="Calibri" w:eastAsia="Calibri" w:hAnsi="Calibri"/>
          <w:sz w:val="26"/>
          <w:szCs w:val="26"/>
        </w:rPr>
        <w:t>Father’s Name: ________________________________________________________________</w:t>
      </w:r>
    </w:p>
    <w:p w14:paraId="23F152F0" w14:textId="77777777" w:rsidR="00F67561" w:rsidRPr="00F67561" w:rsidRDefault="00F67561" w:rsidP="00F67561">
      <w:pPr>
        <w:overflowPunct/>
        <w:autoSpaceDE/>
        <w:autoSpaceDN/>
        <w:adjustRightInd/>
        <w:spacing w:after="200"/>
        <w:textAlignment w:val="auto"/>
        <w:rPr>
          <w:rFonts w:ascii="Calibri" w:eastAsia="Calibri" w:hAnsi="Calibri"/>
          <w:sz w:val="26"/>
          <w:szCs w:val="26"/>
        </w:rPr>
      </w:pPr>
      <w:r w:rsidRPr="00F67561">
        <w:rPr>
          <w:rFonts w:ascii="Calibri" w:eastAsia="Calibri" w:hAnsi="Calibri"/>
          <w:sz w:val="26"/>
          <w:szCs w:val="26"/>
        </w:rPr>
        <w:t>Father’s Address: ______________________________________________________________</w:t>
      </w:r>
    </w:p>
    <w:p w14:paraId="7C0789B7" w14:textId="77777777" w:rsidR="00F67561" w:rsidRPr="00F67561" w:rsidRDefault="00F67561" w:rsidP="00F67561">
      <w:pPr>
        <w:overflowPunct/>
        <w:autoSpaceDE/>
        <w:autoSpaceDN/>
        <w:adjustRightInd/>
        <w:spacing w:after="200"/>
        <w:textAlignment w:val="auto"/>
        <w:rPr>
          <w:rFonts w:ascii="Calibri" w:eastAsia="Calibri" w:hAnsi="Calibri"/>
          <w:sz w:val="26"/>
          <w:szCs w:val="26"/>
        </w:rPr>
      </w:pPr>
      <w:r w:rsidRPr="00F67561">
        <w:rPr>
          <w:rFonts w:ascii="Calibri" w:eastAsia="Calibri" w:hAnsi="Calibri"/>
          <w:sz w:val="26"/>
          <w:szCs w:val="26"/>
        </w:rPr>
        <w:t>Father’s Cell Phone: ____________________________________________________________</w:t>
      </w:r>
    </w:p>
    <w:p w14:paraId="483B2B17" w14:textId="77777777" w:rsidR="00F67561" w:rsidRPr="00F67561" w:rsidRDefault="00F67561" w:rsidP="00F67561">
      <w:pPr>
        <w:overflowPunct/>
        <w:autoSpaceDE/>
        <w:autoSpaceDN/>
        <w:adjustRightInd/>
        <w:spacing w:after="200"/>
        <w:textAlignment w:val="auto"/>
        <w:rPr>
          <w:rFonts w:ascii="Calibri" w:eastAsia="Calibri" w:hAnsi="Calibri"/>
          <w:sz w:val="26"/>
          <w:szCs w:val="26"/>
        </w:rPr>
      </w:pPr>
      <w:r w:rsidRPr="00F67561">
        <w:rPr>
          <w:rFonts w:ascii="Calibri" w:eastAsia="Calibri" w:hAnsi="Calibri"/>
          <w:sz w:val="26"/>
          <w:szCs w:val="26"/>
        </w:rPr>
        <w:t>Father’s Home Phone: __________________________________________________________</w:t>
      </w:r>
    </w:p>
    <w:p w14:paraId="20F0E3B4" w14:textId="77777777" w:rsidR="00F67561" w:rsidRPr="00F67561" w:rsidRDefault="00F67561" w:rsidP="00F67561">
      <w:pPr>
        <w:overflowPunct/>
        <w:autoSpaceDE/>
        <w:autoSpaceDN/>
        <w:adjustRightInd/>
        <w:spacing w:after="200"/>
        <w:textAlignment w:val="auto"/>
        <w:rPr>
          <w:rFonts w:ascii="Calibri" w:eastAsia="Calibri" w:hAnsi="Calibri"/>
          <w:sz w:val="26"/>
          <w:szCs w:val="26"/>
        </w:rPr>
      </w:pPr>
      <w:r w:rsidRPr="00F67561">
        <w:rPr>
          <w:rFonts w:ascii="Calibri" w:eastAsia="Calibri" w:hAnsi="Calibri"/>
          <w:sz w:val="26"/>
          <w:szCs w:val="26"/>
        </w:rPr>
        <w:t>Father’s Email: ________________________________________________________________</w:t>
      </w:r>
    </w:p>
    <w:p w14:paraId="545C3BC4" w14:textId="77777777" w:rsidR="00F67561" w:rsidRPr="00F67561" w:rsidRDefault="0025756C" w:rsidP="00F67561">
      <w:pPr>
        <w:overflowPunct/>
        <w:autoSpaceDE/>
        <w:autoSpaceDN/>
        <w:adjustRightInd/>
        <w:spacing w:after="200"/>
        <w:textAlignment w:val="auto"/>
        <w:rPr>
          <w:rFonts w:ascii="Calibri" w:eastAsia="Calibri" w:hAnsi="Calibri"/>
          <w:sz w:val="28"/>
          <w:szCs w:val="28"/>
        </w:rPr>
      </w:pPr>
      <w:r>
        <w:rPr>
          <w:rFonts w:ascii="Impact" w:eastAsia="Calibri" w:hAnsi="Impact"/>
          <w:sz w:val="40"/>
          <w:szCs w:val="22"/>
        </w:rPr>
        <w:pict w14:anchorId="2CB6DF55">
          <v:rect id="_x0000_i1027" style="width:540pt;height:5pt" o:hralign="center" o:hrstd="t" o:hrnoshade="t" o:hr="t" fillcolor="#17365d" stroked="f"/>
        </w:pict>
      </w:r>
    </w:p>
    <w:p w14:paraId="716DC410" w14:textId="77777777" w:rsidR="00F67561" w:rsidRPr="00F67561" w:rsidRDefault="00F67561" w:rsidP="00F67561">
      <w:pPr>
        <w:overflowPunct/>
        <w:autoSpaceDE/>
        <w:autoSpaceDN/>
        <w:adjustRightInd/>
        <w:spacing w:after="200"/>
        <w:textAlignment w:val="auto"/>
        <w:rPr>
          <w:rFonts w:ascii="Calibri" w:eastAsia="Calibri" w:hAnsi="Calibri"/>
          <w:sz w:val="28"/>
          <w:szCs w:val="28"/>
        </w:rPr>
      </w:pPr>
      <w:r w:rsidRPr="00F67561">
        <w:rPr>
          <w:rFonts w:ascii="Calibri" w:eastAsia="Calibri" w:hAnsi="Calibri"/>
          <w:sz w:val="28"/>
          <w:szCs w:val="28"/>
        </w:rPr>
        <w:t>For internal Use:  Circle method of payment and complete amount paid</w:t>
      </w:r>
    </w:p>
    <w:p w14:paraId="1B078F4D" w14:textId="77777777" w:rsidR="00F67561" w:rsidRDefault="00F67561" w:rsidP="00F67561">
      <w:pPr>
        <w:overflowPunct/>
        <w:autoSpaceDE/>
        <w:autoSpaceDN/>
        <w:adjustRightInd/>
        <w:spacing w:after="200"/>
        <w:textAlignment w:val="auto"/>
        <w:rPr>
          <w:rFonts w:ascii="Calibri" w:eastAsia="Calibri" w:hAnsi="Calibri"/>
          <w:sz w:val="28"/>
          <w:szCs w:val="28"/>
        </w:rPr>
      </w:pPr>
      <w:r w:rsidRPr="00F67561">
        <w:rPr>
          <w:rFonts w:ascii="Calibri" w:eastAsia="Calibri" w:hAnsi="Calibri"/>
          <w:sz w:val="28"/>
          <w:szCs w:val="28"/>
        </w:rPr>
        <w:t xml:space="preserve">Check # ________for __________      Cash ____________          MC/Visa _____________  </w:t>
      </w:r>
    </w:p>
    <w:p w14:paraId="608A5ADC" w14:textId="7CDEE4C4" w:rsidR="00935CE9" w:rsidRPr="00F67561" w:rsidRDefault="00935CE9" w:rsidP="00F67561">
      <w:pPr>
        <w:overflowPunct/>
        <w:autoSpaceDE/>
        <w:autoSpaceDN/>
        <w:adjustRightInd/>
        <w:spacing w:after="200"/>
        <w:textAlignment w:val="auto"/>
        <w:rPr>
          <w:rFonts w:ascii="Calibri" w:eastAsia="Calibri" w:hAnsi="Calibri"/>
          <w:sz w:val="28"/>
          <w:szCs w:val="28"/>
        </w:rPr>
      </w:pPr>
      <w:r>
        <w:rPr>
          <w:rFonts w:ascii="Calibri" w:eastAsia="Calibri" w:hAnsi="Calibri"/>
          <w:sz w:val="28"/>
          <w:szCs w:val="28"/>
        </w:rPr>
        <w:t xml:space="preserve">Pay though Venmo </w:t>
      </w:r>
      <w:hyperlink r:id="rId7" w:history="1">
        <w:r w:rsidRPr="008323F4">
          <w:rPr>
            <w:rStyle w:val="Hyperlink"/>
            <w:rFonts w:ascii="Calibri" w:eastAsia="Calibri" w:hAnsi="Calibri"/>
            <w:sz w:val="28"/>
            <w:szCs w:val="28"/>
          </w:rPr>
          <w:t>www.venmo.com</w:t>
        </w:r>
      </w:hyperlink>
      <w:r>
        <w:rPr>
          <w:rFonts w:ascii="Calibri" w:eastAsia="Calibri" w:hAnsi="Calibri"/>
          <w:sz w:val="28"/>
          <w:szCs w:val="28"/>
        </w:rPr>
        <w:t xml:space="preserve"> at </w:t>
      </w:r>
      <w:r w:rsidRPr="00935CE9">
        <w:rPr>
          <w:rFonts w:ascii="Calibri" w:eastAsia="Calibri" w:hAnsi="Calibri"/>
          <w:sz w:val="28"/>
          <w:szCs w:val="28"/>
        </w:rPr>
        <w:t>@Neshaminy-NClub-1.</w:t>
      </w:r>
      <w:r>
        <w:rPr>
          <w:rFonts w:ascii="Calibri" w:eastAsia="Calibri" w:hAnsi="Calibri"/>
          <w:sz w:val="28"/>
          <w:szCs w:val="28"/>
        </w:rPr>
        <w:t xml:space="preserve"> </w:t>
      </w:r>
      <w:bookmarkStart w:id="0" w:name="_GoBack"/>
      <w:bookmarkEnd w:id="0"/>
    </w:p>
    <w:sectPr w:rsidR="00935CE9" w:rsidRPr="00F67561" w:rsidSect="0000398D">
      <w:type w:val="continuous"/>
      <w:pgSz w:w="12240" w:h="15840" w:code="1"/>
      <w:pgMar w:top="720" w:right="720" w:bottom="1152" w:left="1080" w:header="965" w:footer="935" w:gutter="0"/>
      <w:cols w:space="720"/>
      <w:titlePg/>
      <w:docGrid w:linePitch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32AE68" w14:textId="77777777" w:rsidR="0025756C" w:rsidRDefault="0025756C">
      <w:r>
        <w:separator/>
      </w:r>
    </w:p>
  </w:endnote>
  <w:endnote w:type="continuationSeparator" w:id="0">
    <w:p w14:paraId="6581E0FB" w14:textId="77777777" w:rsidR="0025756C" w:rsidRDefault="00257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84B6DF" w14:textId="77777777" w:rsidR="0025756C" w:rsidRDefault="0025756C">
      <w:r>
        <w:separator/>
      </w:r>
    </w:p>
  </w:footnote>
  <w:footnote w:type="continuationSeparator" w:id="0">
    <w:p w14:paraId="318D12EB" w14:textId="77777777" w:rsidR="0025756C" w:rsidRDefault="002575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A403E"/>
    <w:multiLevelType w:val="hybridMultilevel"/>
    <w:tmpl w:val="BE5C8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C76AF7"/>
    <w:multiLevelType w:val="hybridMultilevel"/>
    <w:tmpl w:val="B8FE6EC6"/>
    <w:lvl w:ilvl="0" w:tplc="65CC9C60">
      <w:start w:val="2001"/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22722E"/>
    <w:multiLevelType w:val="hybridMultilevel"/>
    <w:tmpl w:val="71FC3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BD3859"/>
    <w:multiLevelType w:val="hybridMultilevel"/>
    <w:tmpl w:val="C5C84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5"/>
  <w:drawingGridVerticalSpacing w:val="102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DF2"/>
    <w:rsid w:val="0000398D"/>
    <w:rsid w:val="00022132"/>
    <w:rsid w:val="0002605D"/>
    <w:rsid w:val="00056C79"/>
    <w:rsid w:val="00091B33"/>
    <w:rsid w:val="0009666A"/>
    <w:rsid w:val="00100864"/>
    <w:rsid w:val="00134424"/>
    <w:rsid w:val="001468B5"/>
    <w:rsid w:val="00147552"/>
    <w:rsid w:val="00167E53"/>
    <w:rsid w:val="001B02EF"/>
    <w:rsid w:val="001E2339"/>
    <w:rsid w:val="002017B2"/>
    <w:rsid w:val="00202182"/>
    <w:rsid w:val="00212FF4"/>
    <w:rsid w:val="0023601C"/>
    <w:rsid w:val="0025134D"/>
    <w:rsid w:val="0025756C"/>
    <w:rsid w:val="00267FC4"/>
    <w:rsid w:val="0027701E"/>
    <w:rsid w:val="002C16BB"/>
    <w:rsid w:val="002D36A5"/>
    <w:rsid w:val="002D453D"/>
    <w:rsid w:val="002E27B5"/>
    <w:rsid w:val="002E2AE5"/>
    <w:rsid w:val="002E4DD4"/>
    <w:rsid w:val="002E4F25"/>
    <w:rsid w:val="002E7E49"/>
    <w:rsid w:val="00320D59"/>
    <w:rsid w:val="00321EE4"/>
    <w:rsid w:val="00322AF5"/>
    <w:rsid w:val="00336216"/>
    <w:rsid w:val="00377974"/>
    <w:rsid w:val="00385B65"/>
    <w:rsid w:val="003A67C8"/>
    <w:rsid w:val="003B027A"/>
    <w:rsid w:val="003F57F8"/>
    <w:rsid w:val="00405C7F"/>
    <w:rsid w:val="0040627C"/>
    <w:rsid w:val="00445388"/>
    <w:rsid w:val="00473887"/>
    <w:rsid w:val="00473BE2"/>
    <w:rsid w:val="004A0D88"/>
    <w:rsid w:val="004B5891"/>
    <w:rsid w:val="004F7133"/>
    <w:rsid w:val="00503DF6"/>
    <w:rsid w:val="005649DF"/>
    <w:rsid w:val="005700A8"/>
    <w:rsid w:val="005A4C40"/>
    <w:rsid w:val="005B1487"/>
    <w:rsid w:val="005C013D"/>
    <w:rsid w:val="005D047D"/>
    <w:rsid w:val="005D3778"/>
    <w:rsid w:val="005E36C8"/>
    <w:rsid w:val="00622C50"/>
    <w:rsid w:val="0062616A"/>
    <w:rsid w:val="00642E35"/>
    <w:rsid w:val="00645BBE"/>
    <w:rsid w:val="00665F0E"/>
    <w:rsid w:val="00694213"/>
    <w:rsid w:val="00694480"/>
    <w:rsid w:val="006A1B49"/>
    <w:rsid w:val="006D683B"/>
    <w:rsid w:val="006E5DA6"/>
    <w:rsid w:val="007A712A"/>
    <w:rsid w:val="007B30EE"/>
    <w:rsid w:val="007B481D"/>
    <w:rsid w:val="007C6D4E"/>
    <w:rsid w:val="007D3A62"/>
    <w:rsid w:val="007E27AE"/>
    <w:rsid w:val="007E3070"/>
    <w:rsid w:val="008010EC"/>
    <w:rsid w:val="00821B0A"/>
    <w:rsid w:val="008308ED"/>
    <w:rsid w:val="008703E5"/>
    <w:rsid w:val="00875C6B"/>
    <w:rsid w:val="00875D41"/>
    <w:rsid w:val="00890DEA"/>
    <w:rsid w:val="008B3E70"/>
    <w:rsid w:val="008C6E87"/>
    <w:rsid w:val="008E3C76"/>
    <w:rsid w:val="0091789F"/>
    <w:rsid w:val="009312BD"/>
    <w:rsid w:val="00935CE9"/>
    <w:rsid w:val="0095163F"/>
    <w:rsid w:val="00955B79"/>
    <w:rsid w:val="00984142"/>
    <w:rsid w:val="00995859"/>
    <w:rsid w:val="009B56C9"/>
    <w:rsid w:val="009F4B4F"/>
    <w:rsid w:val="00A2500B"/>
    <w:rsid w:val="00A27148"/>
    <w:rsid w:val="00A47A60"/>
    <w:rsid w:val="00AB1B54"/>
    <w:rsid w:val="00AB4F48"/>
    <w:rsid w:val="00AF24A3"/>
    <w:rsid w:val="00AF66ED"/>
    <w:rsid w:val="00B23DF2"/>
    <w:rsid w:val="00B748CE"/>
    <w:rsid w:val="00BB2654"/>
    <w:rsid w:val="00BB47F4"/>
    <w:rsid w:val="00BC2382"/>
    <w:rsid w:val="00BE121C"/>
    <w:rsid w:val="00BE5CEF"/>
    <w:rsid w:val="00C219DD"/>
    <w:rsid w:val="00C44110"/>
    <w:rsid w:val="00C66EB3"/>
    <w:rsid w:val="00CA4CB3"/>
    <w:rsid w:val="00CA6A6B"/>
    <w:rsid w:val="00CB2187"/>
    <w:rsid w:val="00CD0A7F"/>
    <w:rsid w:val="00D17F1F"/>
    <w:rsid w:val="00D321AE"/>
    <w:rsid w:val="00D67623"/>
    <w:rsid w:val="00D70A8D"/>
    <w:rsid w:val="00DF472B"/>
    <w:rsid w:val="00DF6518"/>
    <w:rsid w:val="00E04068"/>
    <w:rsid w:val="00E05BF5"/>
    <w:rsid w:val="00E06486"/>
    <w:rsid w:val="00E37D74"/>
    <w:rsid w:val="00E42310"/>
    <w:rsid w:val="00E57EC6"/>
    <w:rsid w:val="00E7112B"/>
    <w:rsid w:val="00E84588"/>
    <w:rsid w:val="00EB5D10"/>
    <w:rsid w:val="00EC3F51"/>
    <w:rsid w:val="00EC5FE1"/>
    <w:rsid w:val="00EE5EBC"/>
    <w:rsid w:val="00F03454"/>
    <w:rsid w:val="00F67561"/>
    <w:rsid w:val="00F84742"/>
    <w:rsid w:val="00FA6E51"/>
    <w:rsid w:val="00FB6477"/>
    <w:rsid w:val="00FF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F29AAF"/>
  <w15:docId w15:val="{6AA69175-7837-40E1-974B-4FD958209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2BD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9312BD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E05B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05B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05BF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05BF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05BF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E05BF5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E05BF5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E05BF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312BD"/>
    <w:rPr>
      <w:sz w:val="28"/>
    </w:rPr>
  </w:style>
  <w:style w:type="paragraph" w:styleId="Title">
    <w:name w:val="Title"/>
    <w:basedOn w:val="Normal"/>
    <w:qFormat/>
    <w:rsid w:val="00E05BF5"/>
    <w:pPr>
      <w:jc w:val="center"/>
    </w:pPr>
    <w:rPr>
      <w:rFonts w:ascii="Garamond" w:hAnsi="Garamond"/>
      <w:b/>
      <w:bCs/>
      <w:sz w:val="24"/>
    </w:rPr>
  </w:style>
  <w:style w:type="paragraph" w:styleId="Header">
    <w:name w:val="header"/>
    <w:basedOn w:val="Normal"/>
    <w:rsid w:val="00EE5EB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E5E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3DF6"/>
  </w:style>
  <w:style w:type="paragraph" w:styleId="BalloonText">
    <w:name w:val="Balloon Text"/>
    <w:basedOn w:val="Normal"/>
    <w:link w:val="BalloonTextChar"/>
    <w:rsid w:val="00503D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3DF6"/>
    <w:rPr>
      <w:rFonts w:ascii="Tahoma" w:hAnsi="Tahoma" w:cs="Tahoma"/>
      <w:sz w:val="16"/>
      <w:szCs w:val="16"/>
    </w:rPr>
  </w:style>
  <w:style w:type="paragraph" w:customStyle="1" w:styleId="Bodyindent">
    <w:name w:val="Body indent"/>
    <w:basedOn w:val="Normal"/>
    <w:rsid w:val="007B481D"/>
    <w:pPr>
      <w:overflowPunct/>
      <w:autoSpaceDE/>
      <w:autoSpaceDN/>
      <w:adjustRightInd/>
      <w:spacing w:after="120"/>
      <w:ind w:left="907"/>
      <w:textAlignment w:val="auto"/>
    </w:pPr>
    <w:rPr>
      <w:sz w:val="22"/>
    </w:rPr>
  </w:style>
  <w:style w:type="character" w:styleId="Hyperlink">
    <w:name w:val="Hyperlink"/>
    <w:basedOn w:val="DefaultParagraphFont"/>
    <w:unhideWhenUsed/>
    <w:rsid w:val="00935C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enm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ita%20M%20Dapkey\My%20Documents\Neshaminy\Football%20%202012%20Season\parent%20meeting\N%20Club%20Funct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 Club Functions</Template>
  <TotalTime>1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The Chubb Corporation</Company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Rita M Dapkey</dc:creator>
  <cp:lastModifiedBy>Rita Dapkey</cp:lastModifiedBy>
  <cp:revision>2</cp:revision>
  <cp:lastPrinted>2016-03-03T16:23:00Z</cp:lastPrinted>
  <dcterms:created xsi:type="dcterms:W3CDTF">2020-07-07T17:42:00Z</dcterms:created>
  <dcterms:modified xsi:type="dcterms:W3CDTF">2020-07-07T17:42:00Z</dcterms:modified>
</cp:coreProperties>
</file>