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29BA" w14:textId="21040BA4" w:rsidR="00984142" w:rsidRDefault="00984142" w:rsidP="00F67561">
      <w:pPr>
        <w:overflowPunct/>
        <w:autoSpaceDE/>
        <w:autoSpaceDN/>
        <w:adjustRightInd/>
        <w:spacing w:after="200"/>
        <w:jc w:val="center"/>
        <w:textAlignment w:val="auto"/>
        <w:outlineLvl w:val="0"/>
        <w:rPr>
          <w:rFonts w:ascii="Impact" w:eastAsia="Calibri" w:hAnsi="Impact"/>
          <w:sz w:val="40"/>
          <w:szCs w:val="22"/>
        </w:rPr>
      </w:pPr>
      <w:r>
        <w:rPr>
          <w:rFonts w:ascii="Impact" w:eastAsia="Calibri" w:hAnsi="Impact"/>
          <w:sz w:val="40"/>
          <w:szCs w:val="22"/>
        </w:rPr>
        <w:t>Neshaminy Redskins Football</w:t>
      </w:r>
    </w:p>
    <w:p w14:paraId="2BA67376" w14:textId="23FC99EE" w:rsidR="00F67561" w:rsidRPr="00F67561" w:rsidRDefault="00F67561" w:rsidP="00F67561">
      <w:pPr>
        <w:overflowPunct/>
        <w:autoSpaceDE/>
        <w:autoSpaceDN/>
        <w:adjustRightInd/>
        <w:spacing w:after="200"/>
        <w:jc w:val="center"/>
        <w:textAlignment w:val="auto"/>
        <w:outlineLvl w:val="0"/>
        <w:rPr>
          <w:rFonts w:ascii="Impact" w:eastAsia="Calibri" w:hAnsi="Impact"/>
          <w:sz w:val="40"/>
          <w:szCs w:val="22"/>
        </w:rPr>
      </w:pPr>
      <w:r w:rsidRPr="00F67561">
        <w:rPr>
          <w:rFonts w:ascii="Impact" w:eastAsia="Calibri" w:hAnsi="Impact"/>
          <w:sz w:val="40"/>
          <w:szCs w:val="22"/>
        </w:rPr>
        <w:t xml:space="preserve">Player Registration Form </w:t>
      </w:r>
      <w:r w:rsidRPr="00CD52CD">
        <w:rPr>
          <w:rFonts w:ascii="Impact" w:eastAsia="Calibri" w:hAnsi="Impact"/>
          <w:color w:val="FF0000"/>
          <w:sz w:val="40"/>
          <w:szCs w:val="22"/>
        </w:rPr>
        <w:t>20</w:t>
      </w:r>
      <w:r w:rsidR="005B5F6D" w:rsidRPr="00CD52CD">
        <w:rPr>
          <w:rFonts w:ascii="Impact" w:eastAsia="Calibri" w:hAnsi="Impact"/>
          <w:color w:val="FF0000"/>
          <w:sz w:val="40"/>
          <w:szCs w:val="22"/>
        </w:rPr>
        <w:t>20</w:t>
      </w:r>
      <w:r w:rsidRPr="00CD52CD">
        <w:rPr>
          <w:rFonts w:ascii="Impact" w:eastAsia="Calibri" w:hAnsi="Impact"/>
          <w:color w:val="FF0000"/>
          <w:sz w:val="40"/>
          <w:szCs w:val="22"/>
        </w:rPr>
        <w:t xml:space="preserve"> ( JV &amp; Varsity )</w:t>
      </w:r>
      <w:r w:rsidR="00357C4A">
        <w:rPr>
          <w:rFonts w:ascii="Impact" w:eastAsia="Calibri" w:hAnsi="Impact"/>
          <w:sz w:val="40"/>
          <w:szCs w:val="22"/>
        </w:rPr>
        <w:pict w14:anchorId="50B245C3">
          <v:rect id="_x0000_i1025" style="width:540pt;height:9pt" o:hralign="center" o:hrstd="t" o:hrnoshade="t" o:hr="t" fillcolor="#17365d" stroked="f"/>
        </w:pict>
      </w:r>
    </w:p>
    <w:p w14:paraId="2BA8321C" w14:textId="7AE06201" w:rsidR="00F67561" w:rsidRPr="00F67561" w:rsidRDefault="00F67561" w:rsidP="00F67561">
      <w:pPr>
        <w:tabs>
          <w:tab w:val="left" w:pos="1230"/>
        </w:tabs>
        <w:overflowPunct/>
        <w:autoSpaceDE/>
        <w:autoSpaceDN/>
        <w:adjustRightInd/>
        <w:spacing w:after="200"/>
        <w:textAlignment w:val="auto"/>
        <w:outlineLvl w:val="0"/>
        <w:rPr>
          <w:rFonts w:ascii="Calibri" w:eastAsia="Calibri" w:hAnsi="Calibri"/>
          <w:sz w:val="28"/>
          <w:szCs w:val="28"/>
        </w:rPr>
      </w:pPr>
      <w:r w:rsidRPr="00F67561">
        <w:rPr>
          <w:rFonts w:ascii="Calibri" w:eastAsia="Calibri" w:hAnsi="Calibri"/>
          <w:sz w:val="28"/>
          <w:szCs w:val="28"/>
        </w:rPr>
        <w:t>The $</w:t>
      </w:r>
      <w:r w:rsidR="00EF52DE">
        <w:rPr>
          <w:rFonts w:ascii="Calibri" w:eastAsia="Calibri" w:hAnsi="Calibri"/>
          <w:sz w:val="28"/>
          <w:szCs w:val="28"/>
        </w:rPr>
        <w:t>100</w:t>
      </w:r>
      <w:r w:rsidRPr="00F67561">
        <w:rPr>
          <w:rFonts w:ascii="Calibri" w:eastAsia="Calibri" w:hAnsi="Calibri"/>
          <w:sz w:val="28"/>
          <w:szCs w:val="28"/>
        </w:rPr>
        <w:t>.00 registration fee goes directly to your player in the form of special refreshment during games, pre-game dinners for away games, post-game snacks</w:t>
      </w:r>
      <w:r w:rsidR="00EF52DE">
        <w:rPr>
          <w:rFonts w:ascii="Calibri" w:eastAsia="Calibri" w:hAnsi="Calibri"/>
          <w:sz w:val="28"/>
          <w:szCs w:val="28"/>
        </w:rPr>
        <w:t>, pride pack</w:t>
      </w:r>
      <w:r w:rsidRPr="00F67561">
        <w:rPr>
          <w:rFonts w:ascii="Calibri" w:eastAsia="Calibri" w:hAnsi="Calibri"/>
          <w:sz w:val="28"/>
          <w:szCs w:val="28"/>
        </w:rPr>
        <w:t xml:space="preserve"> and many other extra benefits.</w:t>
      </w:r>
    </w:p>
    <w:p w14:paraId="6E973782" w14:textId="77777777" w:rsidR="00F67561" w:rsidRPr="00F67561" w:rsidRDefault="00F67561" w:rsidP="00F67561">
      <w:pPr>
        <w:tabs>
          <w:tab w:val="left" w:pos="1230"/>
        </w:tabs>
        <w:overflowPunct/>
        <w:autoSpaceDE/>
        <w:autoSpaceDN/>
        <w:adjustRightInd/>
        <w:spacing w:after="200"/>
        <w:textAlignment w:val="auto"/>
        <w:outlineLvl w:val="0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Player Name:  _________________________________________________________________</w:t>
      </w:r>
    </w:p>
    <w:p w14:paraId="3A39602D" w14:textId="77777777" w:rsidR="00F67561" w:rsidRPr="00F67561" w:rsidRDefault="00F67561" w:rsidP="00F67561">
      <w:pPr>
        <w:tabs>
          <w:tab w:val="left" w:pos="1230"/>
        </w:tabs>
        <w:overflowPunct/>
        <w:autoSpaceDE/>
        <w:autoSpaceDN/>
        <w:adjustRightInd/>
        <w:spacing w:after="200"/>
        <w:textAlignment w:val="auto"/>
        <w:outlineLvl w:val="0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Player Home Address:  __________________________________________________________</w:t>
      </w:r>
    </w:p>
    <w:p w14:paraId="27193960" w14:textId="77777777" w:rsidR="00984142" w:rsidRDefault="00F67561" w:rsidP="00F67561">
      <w:pPr>
        <w:tabs>
          <w:tab w:val="left" w:pos="1230"/>
        </w:tabs>
        <w:overflowPunct/>
        <w:autoSpaceDE/>
        <w:autoSpaceDN/>
        <w:adjustRightInd/>
        <w:spacing w:after="200"/>
        <w:textAlignment w:val="auto"/>
        <w:outlineLvl w:val="0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_____________________________________________________________________________</w:t>
      </w:r>
    </w:p>
    <w:p w14:paraId="0BC8A575" w14:textId="1D3F7932" w:rsidR="00F67561" w:rsidRPr="00F67561" w:rsidRDefault="00F67561" w:rsidP="00F67561">
      <w:pPr>
        <w:tabs>
          <w:tab w:val="left" w:pos="1230"/>
        </w:tabs>
        <w:overflowPunct/>
        <w:autoSpaceDE/>
        <w:autoSpaceDN/>
        <w:adjustRightInd/>
        <w:spacing w:after="200"/>
        <w:textAlignment w:val="auto"/>
        <w:outlineLvl w:val="0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Player Cell: ________________________</w:t>
      </w:r>
      <w:r w:rsidR="00984142">
        <w:rPr>
          <w:rFonts w:ascii="Calibri" w:eastAsia="Calibri" w:hAnsi="Calibri"/>
          <w:sz w:val="26"/>
          <w:szCs w:val="26"/>
        </w:rPr>
        <w:t xml:space="preserve">                 Shirt Size ______   Shorts Size_______</w:t>
      </w:r>
    </w:p>
    <w:p w14:paraId="2B80434F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Player Date of Birth: __________________________</w:t>
      </w:r>
    </w:p>
    <w:p w14:paraId="45FB09FC" w14:textId="39A2D826" w:rsidR="00984142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Player Grade as of September 20</w:t>
      </w:r>
      <w:r w:rsidR="005B5F6D">
        <w:rPr>
          <w:rFonts w:ascii="Calibri" w:eastAsia="Calibri" w:hAnsi="Calibri"/>
          <w:sz w:val="26"/>
          <w:szCs w:val="26"/>
        </w:rPr>
        <w:t>20</w:t>
      </w:r>
      <w:r w:rsidRPr="00F67561">
        <w:rPr>
          <w:rFonts w:ascii="Calibri" w:eastAsia="Calibri" w:hAnsi="Calibri"/>
          <w:sz w:val="26"/>
          <w:szCs w:val="26"/>
        </w:rPr>
        <w:t xml:space="preserve"> - please circle:             10                    11                   12</w:t>
      </w:r>
    </w:p>
    <w:p w14:paraId="72E9705D" w14:textId="40AD6BD2" w:rsidR="00F67561" w:rsidRPr="00F67561" w:rsidRDefault="005B5F6D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>Player Pant size________    Player shirt size________</w:t>
      </w:r>
      <w:r w:rsidR="00357C4A">
        <w:rPr>
          <w:rFonts w:ascii="Impact" w:eastAsia="Calibri" w:hAnsi="Impact"/>
          <w:sz w:val="40"/>
          <w:szCs w:val="22"/>
        </w:rPr>
        <w:pict w14:anchorId="622B2853">
          <v:rect id="_x0000_i1026" style="width:540pt;height:5pt" o:hralign="center" o:hrstd="t" o:hrnoshade="t" o:hr="t" fillcolor="#17365d" stroked="f"/>
        </w:pict>
      </w:r>
    </w:p>
    <w:p w14:paraId="00889102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Mother’s Name: _______________________________________________________________</w:t>
      </w:r>
    </w:p>
    <w:p w14:paraId="122F9886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Mother’s Address: _____________________________________________________________</w:t>
      </w:r>
    </w:p>
    <w:p w14:paraId="46FB1942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Mother’s Cell Phone: ___________________________________________________________</w:t>
      </w:r>
    </w:p>
    <w:p w14:paraId="2A04D062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Mother’s Home Phone: _________________________________________________________</w:t>
      </w:r>
    </w:p>
    <w:p w14:paraId="15BB01D7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Mother’s Email: ________________________________________________________________</w:t>
      </w:r>
    </w:p>
    <w:p w14:paraId="072EA80B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Father’s Name: ________________________________________________________________</w:t>
      </w:r>
    </w:p>
    <w:p w14:paraId="23F152F0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Father’s Address: ______________________________________________________________</w:t>
      </w:r>
    </w:p>
    <w:p w14:paraId="7C0789B7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Father’s Cell Phone: ____________________________________________________________</w:t>
      </w:r>
    </w:p>
    <w:p w14:paraId="483B2B17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Father’s Home Phone: __________________________________________________________</w:t>
      </w:r>
    </w:p>
    <w:p w14:paraId="20F0E3B4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Father’s Email: ________________________________________________________________</w:t>
      </w:r>
    </w:p>
    <w:p w14:paraId="545C3BC4" w14:textId="77777777" w:rsidR="00F67561" w:rsidRPr="00F67561" w:rsidRDefault="00357C4A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8"/>
          <w:szCs w:val="28"/>
        </w:rPr>
      </w:pPr>
      <w:r>
        <w:rPr>
          <w:rFonts w:ascii="Impact" w:eastAsia="Calibri" w:hAnsi="Impact"/>
          <w:sz w:val="40"/>
          <w:szCs w:val="22"/>
        </w:rPr>
        <w:pict w14:anchorId="2CB6DF55">
          <v:rect id="_x0000_i1027" style="width:540pt;height:5pt" o:hralign="center" o:hrstd="t" o:hrnoshade="t" o:hr="t" fillcolor="#17365d" stroked="f"/>
        </w:pict>
      </w:r>
    </w:p>
    <w:p w14:paraId="580E38BB" w14:textId="77777777" w:rsidR="00AA23A2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8"/>
          <w:szCs w:val="28"/>
        </w:rPr>
      </w:pPr>
      <w:r w:rsidRPr="00F67561">
        <w:rPr>
          <w:rFonts w:ascii="Calibri" w:eastAsia="Calibri" w:hAnsi="Calibri"/>
          <w:sz w:val="28"/>
          <w:szCs w:val="28"/>
        </w:rPr>
        <w:t>Check # ________ Cash ___</w:t>
      </w:r>
      <w:r w:rsidR="00A6113B">
        <w:rPr>
          <w:rFonts w:ascii="Calibri" w:eastAsia="Calibri" w:hAnsi="Calibri"/>
          <w:sz w:val="28"/>
          <w:szCs w:val="28"/>
        </w:rPr>
        <w:t xml:space="preserve">_________MC/Visa _____________ </w:t>
      </w:r>
    </w:p>
    <w:p w14:paraId="6D77118E" w14:textId="34A35392" w:rsidR="00A6113B" w:rsidRPr="00F67561" w:rsidRDefault="00A6113B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/>
          <w:sz w:val="28"/>
          <w:szCs w:val="28"/>
        </w:rPr>
        <w:t>You can also p</w:t>
      </w:r>
      <w:r>
        <w:rPr>
          <w:rFonts w:ascii="Calibri" w:eastAsia="Calibri" w:hAnsi="Calibri"/>
          <w:sz w:val="28"/>
          <w:szCs w:val="28"/>
        </w:rPr>
        <w:t xml:space="preserve">ay though Venmo </w:t>
      </w:r>
      <w:hyperlink r:id="rId7" w:history="1">
        <w:r w:rsidRPr="008323F4">
          <w:rPr>
            <w:rStyle w:val="Hyperlink"/>
            <w:rFonts w:ascii="Calibri" w:eastAsia="Calibri" w:hAnsi="Calibri"/>
            <w:sz w:val="28"/>
            <w:szCs w:val="28"/>
          </w:rPr>
          <w:t>www.venmo.com</w:t>
        </w:r>
      </w:hyperlink>
      <w:r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Calibri" w:eastAsia="Calibri" w:hAnsi="Calibri"/>
          <w:sz w:val="28"/>
          <w:szCs w:val="28"/>
        </w:rPr>
        <w:t xml:space="preserve">- account is </w:t>
      </w:r>
      <w:r w:rsidRPr="00935CE9">
        <w:rPr>
          <w:rFonts w:ascii="Calibri" w:eastAsia="Calibri" w:hAnsi="Calibri"/>
          <w:sz w:val="28"/>
          <w:szCs w:val="28"/>
        </w:rPr>
        <w:t>@Neshaminy-NClub-1.</w:t>
      </w:r>
      <w:r>
        <w:rPr>
          <w:rFonts w:ascii="Calibri" w:eastAsia="Calibri" w:hAnsi="Calibri"/>
          <w:sz w:val="28"/>
          <w:szCs w:val="28"/>
        </w:rPr>
        <w:t xml:space="preserve"> </w:t>
      </w:r>
    </w:p>
    <w:sectPr w:rsidR="00A6113B" w:rsidRPr="00F67561" w:rsidSect="0000398D">
      <w:type w:val="continuous"/>
      <w:pgSz w:w="12240" w:h="15840" w:code="1"/>
      <w:pgMar w:top="720" w:right="720" w:bottom="1152" w:left="1080" w:header="965" w:footer="935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7C45B" w14:textId="77777777" w:rsidR="00357C4A" w:rsidRDefault="00357C4A">
      <w:r>
        <w:separator/>
      </w:r>
    </w:p>
  </w:endnote>
  <w:endnote w:type="continuationSeparator" w:id="0">
    <w:p w14:paraId="06553FA0" w14:textId="77777777" w:rsidR="00357C4A" w:rsidRDefault="003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C552" w14:textId="77777777" w:rsidR="00357C4A" w:rsidRDefault="00357C4A">
      <w:r>
        <w:separator/>
      </w:r>
    </w:p>
  </w:footnote>
  <w:footnote w:type="continuationSeparator" w:id="0">
    <w:p w14:paraId="5ADFB7B6" w14:textId="77777777" w:rsidR="00357C4A" w:rsidRDefault="0035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3E"/>
    <w:multiLevelType w:val="hybridMultilevel"/>
    <w:tmpl w:val="BE5C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6AF7"/>
    <w:multiLevelType w:val="hybridMultilevel"/>
    <w:tmpl w:val="B8FE6EC6"/>
    <w:lvl w:ilvl="0" w:tplc="65CC9C60">
      <w:start w:val="200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2722E"/>
    <w:multiLevelType w:val="hybridMultilevel"/>
    <w:tmpl w:val="71F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D3859"/>
    <w:multiLevelType w:val="hybridMultilevel"/>
    <w:tmpl w:val="C5C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F2"/>
    <w:rsid w:val="0000398D"/>
    <w:rsid w:val="00022132"/>
    <w:rsid w:val="0002605D"/>
    <w:rsid w:val="00056C79"/>
    <w:rsid w:val="00070E9C"/>
    <w:rsid w:val="00091B33"/>
    <w:rsid w:val="0009666A"/>
    <w:rsid w:val="00100864"/>
    <w:rsid w:val="00134424"/>
    <w:rsid w:val="001468B5"/>
    <w:rsid w:val="00147552"/>
    <w:rsid w:val="00167E53"/>
    <w:rsid w:val="001B02EF"/>
    <w:rsid w:val="001C54A7"/>
    <w:rsid w:val="001E2339"/>
    <w:rsid w:val="002017B2"/>
    <w:rsid w:val="00202182"/>
    <w:rsid w:val="00212FF4"/>
    <w:rsid w:val="0023601C"/>
    <w:rsid w:val="0025134D"/>
    <w:rsid w:val="0027701E"/>
    <w:rsid w:val="002C16BB"/>
    <w:rsid w:val="002D36A5"/>
    <w:rsid w:val="002D453D"/>
    <w:rsid w:val="002E27B5"/>
    <w:rsid w:val="002E2AE5"/>
    <w:rsid w:val="002E4DD4"/>
    <w:rsid w:val="002E4F25"/>
    <w:rsid w:val="002E7E49"/>
    <w:rsid w:val="00320D59"/>
    <w:rsid w:val="00321EE4"/>
    <w:rsid w:val="00322AF5"/>
    <w:rsid w:val="00336216"/>
    <w:rsid w:val="00357C4A"/>
    <w:rsid w:val="00377974"/>
    <w:rsid w:val="00385B65"/>
    <w:rsid w:val="003A67C8"/>
    <w:rsid w:val="003B027A"/>
    <w:rsid w:val="003F57F8"/>
    <w:rsid w:val="00405C7F"/>
    <w:rsid w:val="0040627C"/>
    <w:rsid w:val="00445388"/>
    <w:rsid w:val="00473887"/>
    <w:rsid w:val="00473BE2"/>
    <w:rsid w:val="004A0D88"/>
    <w:rsid w:val="004B5891"/>
    <w:rsid w:val="004F7133"/>
    <w:rsid w:val="00501178"/>
    <w:rsid w:val="00503DF6"/>
    <w:rsid w:val="005649DF"/>
    <w:rsid w:val="005700A8"/>
    <w:rsid w:val="005A4C40"/>
    <w:rsid w:val="005B1487"/>
    <w:rsid w:val="005B5F6D"/>
    <w:rsid w:val="005C013D"/>
    <w:rsid w:val="005D047D"/>
    <w:rsid w:val="005D3778"/>
    <w:rsid w:val="005E36C8"/>
    <w:rsid w:val="00622C50"/>
    <w:rsid w:val="0062616A"/>
    <w:rsid w:val="00642E35"/>
    <w:rsid w:val="00645BBE"/>
    <w:rsid w:val="00665F0E"/>
    <w:rsid w:val="00694213"/>
    <w:rsid w:val="00694480"/>
    <w:rsid w:val="006A1B49"/>
    <w:rsid w:val="006D683B"/>
    <w:rsid w:val="006E5DA6"/>
    <w:rsid w:val="007A712A"/>
    <w:rsid w:val="007B30EE"/>
    <w:rsid w:val="007B481D"/>
    <w:rsid w:val="007C6D4E"/>
    <w:rsid w:val="007D3A62"/>
    <w:rsid w:val="007E27AE"/>
    <w:rsid w:val="007E3070"/>
    <w:rsid w:val="008010EC"/>
    <w:rsid w:val="00821B0A"/>
    <w:rsid w:val="008308ED"/>
    <w:rsid w:val="008703E5"/>
    <w:rsid w:val="00875C6B"/>
    <w:rsid w:val="00875D41"/>
    <w:rsid w:val="00890DEA"/>
    <w:rsid w:val="008B3E70"/>
    <w:rsid w:val="008C6E87"/>
    <w:rsid w:val="008E3C76"/>
    <w:rsid w:val="008F2CF3"/>
    <w:rsid w:val="0091789F"/>
    <w:rsid w:val="009312BD"/>
    <w:rsid w:val="0095163F"/>
    <w:rsid w:val="00955B79"/>
    <w:rsid w:val="00984142"/>
    <w:rsid w:val="00995859"/>
    <w:rsid w:val="009B56C9"/>
    <w:rsid w:val="00A2500B"/>
    <w:rsid w:val="00A27148"/>
    <w:rsid w:val="00A47A60"/>
    <w:rsid w:val="00A6113B"/>
    <w:rsid w:val="00AA23A2"/>
    <w:rsid w:val="00AB1B54"/>
    <w:rsid w:val="00AB4F48"/>
    <w:rsid w:val="00AF24A3"/>
    <w:rsid w:val="00AF66ED"/>
    <w:rsid w:val="00B23DF2"/>
    <w:rsid w:val="00B748CE"/>
    <w:rsid w:val="00BB2654"/>
    <w:rsid w:val="00BB47F4"/>
    <w:rsid w:val="00BC2382"/>
    <w:rsid w:val="00BC483E"/>
    <w:rsid w:val="00BE121C"/>
    <w:rsid w:val="00BE5CEF"/>
    <w:rsid w:val="00C44110"/>
    <w:rsid w:val="00C66EB3"/>
    <w:rsid w:val="00CA4CB3"/>
    <w:rsid w:val="00CA6A6B"/>
    <w:rsid w:val="00CB2187"/>
    <w:rsid w:val="00CD0A7F"/>
    <w:rsid w:val="00CD52CD"/>
    <w:rsid w:val="00D17F1F"/>
    <w:rsid w:val="00D321AE"/>
    <w:rsid w:val="00D67623"/>
    <w:rsid w:val="00D70A8D"/>
    <w:rsid w:val="00DF472B"/>
    <w:rsid w:val="00DF6518"/>
    <w:rsid w:val="00E04068"/>
    <w:rsid w:val="00E05BF5"/>
    <w:rsid w:val="00E06486"/>
    <w:rsid w:val="00E37D74"/>
    <w:rsid w:val="00E42310"/>
    <w:rsid w:val="00E57EC6"/>
    <w:rsid w:val="00E7112B"/>
    <w:rsid w:val="00E84588"/>
    <w:rsid w:val="00EB5D10"/>
    <w:rsid w:val="00EC3F51"/>
    <w:rsid w:val="00EC5FE1"/>
    <w:rsid w:val="00EE5EBC"/>
    <w:rsid w:val="00EF52DE"/>
    <w:rsid w:val="00F03454"/>
    <w:rsid w:val="00F67561"/>
    <w:rsid w:val="00F84742"/>
    <w:rsid w:val="00FA6E51"/>
    <w:rsid w:val="00FB6477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29AAF"/>
  <w15:docId w15:val="{6AA69175-7837-40E1-974B-4FD95820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B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312B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05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5B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5B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5B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5B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5BF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05BF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05B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12BD"/>
    <w:rPr>
      <w:sz w:val="28"/>
    </w:rPr>
  </w:style>
  <w:style w:type="paragraph" w:styleId="Title">
    <w:name w:val="Title"/>
    <w:basedOn w:val="Normal"/>
    <w:qFormat/>
    <w:rsid w:val="00E05BF5"/>
    <w:pPr>
      <w:jc w:val="center"/>
    </w:pPr>
    <w:rPr>
      <w:rFonts w:ascii="Garamond" w:hAnsi="Garamond"/>
      <w:b/>
      <w:bCs/>
      <w:sz w:val="24"/>
    </w:rPr>
  </w:style>
  <w:style w:type="paragraph" w:styleId="Header">
    <w:name w:val="header"/>
    <w:basedOn w:val="Normal"/>
    <w:rsid w:val="00EE5E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5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F6"/>
  </w:style>
  <w:style w:type="paragraph" w:styleId="BalloonText">
    <w:name w:val="Balloon Text"/>
    <w:basedOn w:val="Normal"/>
    <w:link w:val="BalloonTextChar"/>
    <w:rsid w:val="0050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DF6"/>
    <w:rPr>
      <w:rFonts w:ascii="Tahoma" w:hAnsi="Tahoma" w:cs="Tahoma"/>
      <w:sz w:val="16"/>
      <w:szCs w:val="16"/>
    </w:rPr>
  </w:style>
  <w:style w:type="paragraph" w:customStyle="1" w:styleId="Bodyindent">
    <w:name w:val="Body indent"/>
    <w:basedOn w:val="Normal"/>
    <w:rsid w:val="007B481D"/>
    <w:pPr>
      <w:overflowPunct/>
      <w:autoSpaceDE/>
      <w:autoSpaceDN/>
      <w:adjustRightInd/>
      <w:spacing w:after="120"/>
      <w:ind w:left="907"/>
      <w:textAlignment w:val="auto"/>
    </w:pPr>
    <w:rPr>
      <w:sz w:val="22"/>
    </w:rPr>
  </w:style>
  <w:style w:type="character" w:styleId="Hyperlink">
    <w:name w:val="Hyperlink"/>
    <w:basedOn w:val="DefaultParagraphFont"/>
    <w:unhideWhenUsed/>
    <w:rsid w:val="00A61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n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%20M%20Dapkey\My%20Documents\Neshaminy\Football%20%202012%20Season\parent%20meeting\N%20Club%20Fun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 Club Functions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Chubb Corporation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Rita M Dapkey</dc:creator>
  <cp:lastModifiedBy>Rita Dapkey</cp:lastModifiedBy>
  <cp:revision>4</cp:revision>
  <cp:lastPrinted>2016-03-03T16:23:00Z</cp:lastPrinted>
  <dcterms:created xsi:type="dcterms:W3CDTF">2020-07-07T19:25:00Z</dcterms:created>
  <dcterms:modified xsi:type="dcterms:W3CDTF">2020-07-07T19:25:00Z</dcterms:modified>
</cp:coreProperties>
</file>